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F82841"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B5C36">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1505F" w:rsidRPr="0041505F">
        <w:t>Criminal Law</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1505F" w:rsidRPr="0041505F">
        <w:t>CJUS 2213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1505F" w:rsidRPr="0041505F">
        <w:t>CJUS 222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B5C36">
        <w:fldChar w:fldCharType="begin">
          <w:ffData>
            <w:name w:val="Text27"/>
            <w:enabled/>
            <w:calcOnExit w:val="0"/>
            <w:textInput>
              <w:maxLength w:val="30"/>
            </w:textInput>
          </w:ffData>
        </w:fldChar>
      </w:r>
      <w:bookmarkStart w:id="5" w:name="Text27"/>
      <w:r w:rsidRPr="008B5C36">
        <w:instrText xml:space="preserve"> FORMTEXT </w:instrText>
      </w:r>
      <w:r w:rsidRPr="008B5C36">
        <w:fldChar w:fldCharType="separate"/>
      </w:r>
      <w:r w:rsidR="0041505F" w:rsidRPr="008B5C36">
        <w:t>3</w:t>
      </w:r>
      <w:r w:rsidRPr="008B5C36">
        <w:fldChar w:fldCharType="end"/>
      </w:r>
      <w:bookmarkEnd w:id="5"/>
      <w:r w:rsidRPr="008B5C36">
        <w:t>-</w:t>
      </w:r>
      <w:r w:rsidRPr="008B5C36">
        <w:fldChar w:fldCharType="begin">
          <w:ffData>
            <w:name w:val="Text33"/>
            <w:enabled/>
            <w:calcOnExit w:val="0"/>
            <w:textInput/>
          </w:ffData>
        </w:fldChar>
      </w:r>
      <w:bookmarkStart w:id="6" w:name="Text33"/>
      <w:r w:rsidRPr="008B5C36">
        <w:instrText xml:space="preserve"> FORMTEXT </w:instrText>
      </w:r>
      <w:r w:rsidRPr="008B5C36">
        <w:fldChar w:fldCharType="separate"/>
      </w:r>
      <w:r w:rsidR="0041505F" w:rsidRPr="008B5C36">
        <w:t>0</w:t>
      </w:r>
      <w:r w:rsidRPr="008B5C36">
        <w:fldChar w:fldCharType="end"/>
      </w:r>
      <w:bookmarkEnd w:id="6"/>
      <w:r w:rsidRPr="008B5C36">
        <w:t>-</w:t>
      </w:r>
      <w:r w:rsidRPr="008B5C36">
        <w:fldChar w:fldCharType="begin">
          <w:ffData>
            <w:name w:val="Text34"/>
            <w:enabled/>
            <w:calcOnExit w:val="0"/>
            <w:textInput/>
          </w:ffData>
        </w:fldChar>
      </w:r>
      <w:bookmarkStart w:id="7" w:name="Text34"/>
      <w:r w:rsidRPr="008B5C36">
        <w:instrText xml:space="preserve"> FORMTEXT </w:instrText>
      </w:r>
      <w:r w:rsidRPr="008B5C36">
        <w:fldChar w:fldCharType="separate"/>
      </w:r>
      <w:r w:rsidR="0041505F" w:rsidRPr="008B5C36">
        <w:t>3</w:t>
      </w:r>
      <w:r w:rsidRPr="008B5C3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B5C36">
        <w:fldChar w:fldCharType="begin">
          <w:ffData>
            <w:name w:val="Text27"/>
            <w:enabled/>
            <w:calcOnExit w:val="0"/>
            <w:textInput>
              <w:maxLength w:val="30"/>
            </w:textInput>
          </w:ffData>
        </w:fldChar>
      </w:r>
      <w:r w:rsidRPr="008B5C36">
        <w:instrText xml:space="preserve"> FORMTEXT </w:instrText>
      </w:r>
      <w:r w:rsidRPr="008B5C36">
        <w:fldChar w:fldCharType="separate"/>
      </w:r>
      <w:r w:rsidR="00F82841" w:rsidRPr="008B5C36">
        <w:t>45</w:t>
      </w:r>
      <w:r w:rsidRPr="008B5C36">
        <w:fldChar w:fldCharType="end"/>
      </w:r>
      <w:r w:rsidRPr="008B5C36">
        <w:t>-</w:t>
      </w:r>
      <w:r w:rsidRPr="008B5C36">
        <w:fldChar w:fldCharType="begin">
          <w:ffData>
            <w:name w:val="Text35"/>
            <w:enabled/>
            <w:calcOnExit w:val="0"/>
            <w:textInput/>
          </w:ffData>
        </w:fldChar>
      </w:r>
      <w:bookmarkStart w:id="8" w:name="Text35"/>
      <w:r w:rsidRPr="008B5C36">
        <w:instrText xml:space="preserve"> FORMTEXT </w:instrText>
      </w:r>
      <w:r w:rsidRPr="008B5C36">
        <w:fldChar w:fldCharType="separate"/>
      </w:r>
      <w:r w:rsidR="00F82841" w:rsidRPr="008B5C36">
        <w:t>0</w:t>
      </w:r>
      <w:r w:rsidRPr="008B5C36">
        <w:fldChar w:fldCharType="end"/>
      </w:r>
      <w:bookmarkEnd w:id="8"/>
      <w:r w:rsidRPr="008B5C36">
        <w:t>-</w:t>
      </w:r>
      <w:r w:rsidRPr="008B5C36">
        <w:fldChar w:fldCharType="begin">
          <w:ffData>
            <w:name w:val="Text36"/>
            <w:enabled/>
            <w:calcOnExit w:val="0"/>
            <w:textInput/>
          </w:ffData>
        </w:fldChar>
      </w:r>
      <w:bookmarkStart w:id="9" w:name="Text36"/>
      <w:r w:rsidRPr="008B5C36">
        <w:instrText xml:space="preserve"> FORMTEXT </w:instrText>
      </w:r>
      <w:r w:rsidRPr="008B5C36">
        <w:fldChar w:fldCharType="separate"/>
      </w:r>
      <w:r w:rsidR="00F82841" w:rsidRPr="008B5C36">
        <w:t>45</w:t>
      </w:r>
      <w:r w:rsidRPr="008B5C3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41505F" w:rsidRPr="0041505F">
        <w:t>CCRJ 2213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1505F" w:rsidRPr="0041505F">
        <w:t>45.0401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1505F" w:rsidRPr="0041505F">
        <w:t>Introduces students to the purposes, functions and procedures of criminal law.  Legal definitions, the nature of crime, crime defenses and sentences will be emphasized.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1505F" w:rsidRPr="0041505F">
        <w:t>CJUS 2613 (or CJUS 120)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1505F" w:rsidRPr="0041505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1505F" w:rsidRPr="0041505F">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925CB" w:rsidRPr="002925CB">
        <w:t>Apply a basic knowledge for the fundamental nature of law and general legal principles.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925CB" w:rsidRPr="002925CB">
        <w:t>Understand the historical development of criminal law in its contemporary form and its function in today’s American society.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925CB" w:rsidRPr="002925CB">
        <w:t>Demonstrate a basic knowledge on how law is used as a vital policy-making tool and how it evolves to adapt to the needs of a complex and rapidly changing society.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925CB" w:rsidRPr="002925CB">
        <w:t>Define specific crimes and have a knowledge of common defenses to those crimes.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925CB" w:rsidRPr="002925CB">
        <w:t>Explain and demonstrate an understanding of criminal procedure and how it applies to the constitutional rights of all citizens suspected of, charged with or being punished for a crime</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2925CB" w:rsidRPr="002925CB">
        <w:t>Instructor designed examinations will be administered during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2925CB" w:rsidRPr="002925CB">
        <w:t>A final examination will be administered at the end of the semester.</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56713" w:rsidRPr="00556713" w:rsidRDefault="00594256" w:rsidP="00F82841">
      <w:pPr>
        <w:ind w:left="360" w:hanging="360"/>
      </w:pPr>
      <w:r>
        <w:fldChar w:fldCharType="begin">
          <w:ffData>
            <w:name w:val="Text1"/>
            <w:enabled/>
            <w:calcOnExit w:val="0"/>
            <w:textInput/>
          </w:ffData>
        </w:fldChar>
      </w:r>
      <w:bookmarkStart w:id="23" w:name="Text1"/>
      <w:r>
        <w:instrText xml:space="preserve"> FORMTEXT </w:instrText>
      </w:r>
      <w:r>
        <w:fldChar w:fldCharType="separate"/>
      </w:r>
      <w:r w:rsidR="00556713" w:rsidRPr="00556713">
        <w:t>I.</w:t>
      </w:r>
      <w:r w:rsidR="00556713" w:rsidRPr="00556713">
        <w:tab/>
        <w:t>The nature and history of criminal law, criminal liability and the concept of crime.</w:t>
      </w:r>
    </w:p>
    <w:p w:rsidR="00556713" w:rsidRPr="00556713" w:rsidRDefault="00556713" w:rsidP="00F82841">
      <w:pPr>
        <w:ind w:left="720" w:hanging="360"/>
      </w:pPr>
      <w:r w:rsidRPr="00556713">
        <w:t>What is criminal law?</w:t>
      </w:r>
    </w:p>
    <w:p w:rsidR="00556713" w:rsidRPr="00556713" w:rsidRDefault="00556713" w:rsidP="00F82841">
      <w:pPr>
        <w:ind w:left="720" w:hanging="360"/>
      </w:pPr>
      <w:r w:rsidRPr="00556713">
        <w:t>A.</w:t>
      </w:r>
      <w:r w:rsidRPr="00556713">
        <w:tab/>
        <w:t>The purpose of law.</w:t>
      </w:r>
    </w:p>
    <w:p w:rsidR="00556713" w:rsidRPr="00556713" w:rsidRDefault="00556713" w:rsidP="00F82841">
      <w:pPr>
        <w:ind w:left="720" w:hanging="360"/>
      </w:pPr>
      <w:r w:rsidRPr="00556713">
        <w:t>B.</w:t>
      </w:r>
      <w:r w:rsidRPr="00556713">
        <w:tab/>
        <w:t>Historical sources of today’s law</w:t>
      </w:r>
    </w:p>
    <w:p w:rsidR="00556713" w:rsidRPr="00556713" w:rsidRDefault="00556713" w:rsidP="00F82841">
      <w:pPr>
        <w:ind w:left="720" w:hanging="360"/>
      </w:pPr>
      <w:r w:rsidRPr="00556713">
        <w:t>C.</w:t>
      </w:r>
      <w:r w:rsidRPr="00556713">
        <w:tab/>
        <w:t>The federal system</w:t>
      </w:r>
    </w:p>
    <w:p w:rsidR="00556713" w:rsidRPr="00556713" w:rsidRDefault="00556713" w:rsidP="00F82841">
      <w:pPr>
        <w:ind w:left="720" w:hanging="360"/>
      </w:pPr>
      <w:r w:rsidRPr="00556713">
        <w:t>D.</w:t>
      </w:r>
      <w:r w:rsidRPr="00556713">
        <w:tab/>
        <w:t>The adversarial system</w:t>
      </w:r>
    </w:p>
    <w:p w:rsidR="00556713" w:rsidRPr="00556713" w:rsidRDefault="00556713" w:rsidP="00F82841">
      <w:pPr>
        <w:ind w:left="720" w:hanging="360"/>
      </w:pPr>
      <w:r w:rsidRPr="00556713">
        <w:t>E.</w:t>
      </w:r>
      <w:r w:rsidRPr="00556713">
        <w:tab/>
        <w:t>The basic elements of crime</w:t>
      </w:r>
    </w:p>
    <w:p w:rsidR="00556713" w:rsidRPr="00556713" w:rsidRDefault="00556713" w:rsidP="00F82841">
      <w:pPr>
        <w:ind w:left="720" w:hanging="360"/>
      </w:pPr>
      <w:r w:rsidRPr="00556713">
        <w:t>F.</w:t>
      </w:r>
      <w:r w:rsidRPr="00556713">
        <w:tab/>
        <w:t>Corpus delicti</w:t>
      </w:r>
    </w:p>
    <w:p w:rsidR="00556713" w:rsidRPr="00556713" w:rsidRDefault="00556713" w:rsidP="00F82841">
      <w:pPr>
        <w:ind w:left="720" w:hanging="360"/>
      </w:pPr>
      <w:r w:rsidRPr="00556713">
        <w:t>G.</w:t>
      </w:r>
      <w:r w:rsidRPr="00556713">
        <w:tab/>
        <w:t>Criminal attempt</w:t>
      </w:r>
    </w:p>
    <w:p w:rsidR="00556713" w:rsidRPr="00556713" w:rsidRDefault="00556713" w:rsidP="00F82841">
      <w:pPr>
        <w:ind w:left="720" w:hanging="360"/>
      </w:pPr>
      <w:r w:rsidRPr="00556713">
        <w:t>H.</w:t>
      </w:r>
      <w:r w:rsidRPr="00556713">
        <w:tab/>
        <w:t>Criminal conspiracy</w:t>
      </w:r>
    </w:p>
    <w:p w:rsidR="00556713" w:rsidRPr="00556713" w:rsidRDefault="00556713" w:rsidP="00F82841">
      <w:pPr>
        <w:ind w:left="720" w:hanging="360"/>
      </w:pPr>
      <w:r w:rsidRPr="00556713">
        <w:t>I.</w:t>
      </w:r>
      <w:r w:rsidRPr="00556713">
        <w:tab/>
        <w:t>Criminal solicitation</w:t>
      </w:r>
    </w:p>
    <w:p w:rsidR="00556713" w:rsidRPr="00556713" w:rsidRDefault="00556713" w:rsidP="00F82841">
      <w:pPr>
        <w:ind w:left="720" w:hanging="360"/>
      </w:pPr>
      <w:r w:rsidRPr="00556713">
        <w:t>J.</w:t>
      </w:r>
      <w:r w:rsidRPr="00556713">
        <w:tab/>
        <w:t>Parties to crime</w:t>
      </w:r>
    </w:p>
    <w:p w:rsidR="00556713" w:rsidRPr="00556713" w:rsidRDefault="00556713" w:rsidP="00556713"/>
    <w:p w:rsidR="00556713" w:rsidRPr="00556713" w:rsidRDefault="00556713" w:rsidP="00556713">
      <w:r w:rsidRPr="00556713">
        <w:t>II.</w:t>
      </w:r>
      <w:r w:rsidRPr="00556713">
        <w:tab/>
        <w:t>Defenses</w:t>
      </w:r>
    </w:p>
    <w:p w:rsidR="00556713" w:rsidRPr="00556713" w:rsidRDefault="00556713" w:rsidP="00F82841">
      <w:pPr>
        <w:ind w:left="720" w:hanging="360"/>
      </w:pPr>
      <w:r w:rsidRPr="00556713">
        <w:t>A.</w:t>
      </w:r>
      <w:r w:rsidRPr="00556713">
        <w:tab/>
        <w:t>Types of defenses</w:t>
      </w:r>
    </w:p>
    <w:p w:rsidR="00556713" w:rsidRPr="00556713" w:rsidRDefault="00556713" w:rsidP="00F82841">
      <w:pPr>
        <w:ind w:left="720" w:hanging="360"/>
      </w:pPr>
      <w:r w:rsidRPr="00556713">
        <w:t>B.</w:t>
      </w:r>
      <w:r w:rsidRPr="00556713">
        <w:tab/>
        <w:t>The nature of defenses</w:t>
      </w:r>
    </w:p>
    <w:p w:rsidR="00556713" w:rsidRPr="00556713" w:rsidRDefault="00556713" w:rsidP="00F82841">
      <w:pPr>
        <w:ind w:left="720" w:hanging="360"/>
      </w:pPr>
      <w:r w:rsidRPr="00556713">
        <w:t>C.</w:t>
      </w:r>
      <w:r w:rsidRPr="00556713">
        <w:tab/>
        <w:t>Justification as a defense</w:t>
      </w:r>
    </w:p>
    <w:p w:rsidR="00556713" w:rsidRPr="00556713" w:rsidRDefault="00556713" w:rsidP="00F82841">
      <w:pPr>
        <w:ind w:left="720" w:hanging="360"/>
      </w:pPr>
      <w:r w:rsidRPr="00556713">
        <w:t>D.</w:t>
      </w:r>
      <w:r w:rsidRPr="00556713">
        <w:tab/>
        <w:t>Excuses as defenses</w:t>
      </w:r>
    </w:p>
    <w:p w:rsidR="00556713" w:rsidRPr="00556713" w:rsidRDefault="00556713" w:rsidP="00F82841">
      <w:pPr>
        <w:ind w:left="720" w:hanging="360"/>
      </w:pPr>
      <w:r w:rsidRPr="00556713">
        <w:t>E.</w:t>
      </w:r>
      <w:r w:rsidRPr="00556713">
        <w:tab/>
        <w:t>The defense of insanity</w:t>
      </w:r>
    </w:p>
    <w:p w:rsidR="00556713" w:rsidRPr="00556713" w:rsidRDefault="00556713" w:rsidP="00556713"/>
    <w:p w:rsidR="00556713" w:rsidRPr="00556713" w:rsidRDefault="00556713" w:rsidP="00556713">
      <w:r w:rsidRPr="00556713">
        <w:t>III.</w:t>
      </w:r>
      <w:r w:rsidRPr="00556713">
        <w:tab/>
        <w:t>Personal Crimes</w:t>
      </w:r>
    </w:p>
    <w:p w:rsidR="00556713" w:rsidRPr="00556713" w:rsidRDefault="00556713" w:rsidP="00F82841">
      <w:pPr>
        <w:ind w:left="720" w:hanging="360"/>
      </w:pPr>
      <w:r w:rsidRPr="00556713">
        <w:t>A.</w:t>
      </w:r>
      <w:r w:rsidRPr="00556713">
        <w:tab/>
        <w:t>Criminal homicide</w:t>
      </w:r>
    </w:p>
    <w:p w:rsidR="00556713" w:rsidRPr="00556713" w:rsidRDefault="00556713" w:rsidP="00F82841">
      <w:pPr>
        <w:ind w:left="720" w:hanging="360"/>
      </w:pPr>
      <w:r w:rsidRPr="00556713">
        <w:t>B.</w:t>
      </w:r>
      <w:r w:rsidRPr="00556713">
        <w:tab/>
        <w:t>Assault</w:t>
      </w:r>
    </w:p>
    <w:p w:rsidR="00556713" w:rsidRPr="00556713" w:rsidRDefault="00556713" w:rsidP="00F82841">
      <w:pPr>
        <w:ind w:left="720" w:hanging="360"/>
      </w:pPr>
      <w:r w:rsidRPr="00556713">
        <w:lastRenderedPageBreak/>
        <w:t>C.</w:t>
      </w:r>
      <w:r w:rsidRPr="00556713">
        <w:tab/>
        <w:t>Battery</w:t>
      </w:r>
    </w:p>
    <w:p w:rsidR="00556713" w:rsidRPr="00556713" w:rsidRDefault="00556713" w:rsidP="00F82841">
      <w:pPr>
        <w:ind w:left="720" w:hanging="360"/>
      </w:pPr>
      <w:r w:rsidRPr="00556713">
        <w:t>D.</w:t>
      </w:r>
      <w:r w:rsidRPr="00556713">
        <w:tab/>
        <w:t xml:space="preserve">Sex offenses </w:t>
      </w:r>
    </w:p>
    <w:p w:rsidR="00556713" w:rsidRPr="00556713" w:rsidRDefault="00556713" w:rsidP="00F82841">
      <w:pPr>
        <w:ind w:left="720" w:hanging="360"/>
      </w:pPr>
      <w:r w:rsidRPr="00556713">
        <w:t>E.</w:t>
      </w:r>
      <w:r w:rsidRPr="00556713">
        <w:tab/>
        <w:t>Kidnapping and false imprisonment</w:t>
      </w:r>
    </w:p>
    <w:p w:rsidR="00556713" w:rsidRPr="00556713" w:rsidRDefault="00556713" w:rsidP="00F82841">
      <w:pPr>
        <w:ind w:left="720" w:hanging="360"/>
      </w:pPr>
      <w:r w:rsidRPr="00556713">
        <w:t>F.</w:t>
      </w:r>
      <w:r w:rsidRPr="00556713">
        <w:tab/>
        <w:t>Theft crimes</w:t>
      </w:r>
    </w:p>
    <w:p w:rsidR="00556713" w:rsidRPr="00556713" w:rsidRDefault="00556713" w:rsidP="00F82841">
      <w:pPr>
        <w:ind w:left="720" w:hanging="360"/>
      </w:pPr>
      <w:r w:rsidRPr="00556713">
        <w:t>G.</w:t>
      </w:r>
      <w:r w:rsidRPr="00556713">
        <w:tab/>
        <w:t>Burglary</w:t>
      </w:r>
    </w:p>
    <w:p w:rsidR="00556713" w:rsidRPr="00556713" w:rsidRDefault="00556713" w:rsidP="00F82841">
      <w:pPr>
        <w:ind w:left="720" w:hanging="360"/>
      </w:pPr>
      <w:r w:rsidRPr="00556713">
        <w:t>H.</w:t>
      </w:r>
      <w:r w:rsidRPr="00556713">
        <w:tab/>
        <w:t>Arson</w:t>
      </w:r>
    </w:p>
    <w:p w:rsidR="00556713" w:rsidRPr="00556713" w:rsidRDefault="00556713" w:rsidP="00F82841">
      <w:pPr>
        <w:ind w:left="720" w:hanging="360"/>
      </w:pPr>
      <w:r w:rsidRPr="00556713">
        <w:t>I.</w:t>
      </w:r>
      <w:r w:rsidRPr="00556713">
        <w:tab/>
        <w:t>Computer and high-tech crimes</w:t>
      </w:r>
    </w:p>
    <w:p w:rsidR="00556713" w:rsidRPr="00556713" w:rsidRDefault="00556713" w:rsidP="00556713"/>
    <w:p w:rsidR="00556713" w:rsidRPr="00556713" w:rsidRDefault="00556713" w:rsidP="00556713">
      <w:r w:rsidRPr="00556713">
        <w:t>IV.</w:t>
      </w:r>
      <w:r w:rsidRPr="00556713">
        <w:tab/>
        <w:t>Offenses against public order</w:t>
      </w:r>
    </w:p>
    <w:p w:rsidR="00556713" w:rsidRPr="00556713" w:rsidRDefault="00556713" w:rsidP="00F82841">
      <w:pPr>
        <w:ind w:left="720" w:hanging="360"/>
      </w:pPr>
      <w:r w:rsidRPr="00556713">
        <w:t>A.</w:t>
      </w:r>
      <w:r w:rsidRPr="00556713">
        <w:tab/>
        <w:t>Crimes against public order</w:t>
      </w:r>
    </w:p>
    <w:p w:rsidR="00556713" w:rsidRPr="00556713" w:rsidRDefault="00556713" w:rsidP="00F82841">
      <w:pPr>
        <w:ind w:left="720" w:hanging="360"/>
      </w:pPr>
      <w:r w:rsidRPr="00556713">
        <w:t>B.</w:t>
      </w:r>
      <w:r w:rsidRPr="00556713">
        <w:tab/>
        <w:t>Crimes against the administration of government</w:t>
      </w:r>
    </w:p>
    <w:p w:rsidR="00556713" w:rsidRPr="00556713" w:rsidRDefault="00556713" w:rsidP="00F82841">
      <w:pPr>
        <w:ind w:left="720" w:hanging="360"/>
      </w:pPr>
      <w:r w:rsidRPr="00556713">
        <w:t>C.</w:t>
      </w:r>
      <w:r w:rsidRPr="00556713">
        <w:tab/>
        <w:t>Crimes against public decency and morality</w:t>
      </w:r>
    </w:p>
    <w:p w:rsidR="00556713" w:rsidRPr="00556713" w:rsidRDefault="00556713" w:rsidP="00556713"/>
    <w:p w:rsidR="00556713" w:rsidRPr="00556713" w:rsidRDefault="00556713" w:rsidP="00556713">
      <w:r w:rsidRPr="00556713">
        <w:t>V.</w:t>
      </w:r>
      <w:r w:rsidRPr="00556713">
        <w:tab/>
        <w:t>Victims and the Law</w:t>
      </w:r>
    </w:p>
    <w:p w:rsidR="00556713" w:rsidRPr="00556713" w:rsidRDefault="00556713" w:rsidP="00F82841">
      <w:pPr>
        <w:ind w:left="720" w:hanging="360"/>
      </w:pPr>
      <w:r w:rsidRPr="00556713">
        <w:t>A.</w:t>
      </w:r>
      <w:r w:rsidRPr="00556713">
        <w:tab/>
        <w:t>Who is a victim</w:t>
      </w:r>
    </w:p>
    <w:p w:rsidR="00556713" w:rsidRPr="00556713" w:rsidRDefault="00556713" w:rsidP="00F82841">
      <w:pPr>
        <w:ind w:left="720" w:hanging="360"/>
      </w:pPr>
      <w:r w:rsidRPr="00556713">
        <w:t>B.</w:t>
      </w:r>
      <w:r w:rsidRPr="00556713">
        <w:tab/>
        <w:t>Victims’ rights legislation</w:t>
      </w:r>
    </w:p>
    <w:p w:rsidR="00556713" w:rsidRPr="00556713" w:rsidRDefault="00556713" w:rsidP="00F82841">
      <w:pPr>
        <w:ind w:left="720" w:hanging="360"/>
      </w:pPr>
      <w:r w:rsidRPr="00556713">
        <w:t>C.</w:t>
      </w:r>
      <w:r w:rsidRPr="00556713">
        <w:tab/>
        <w:t>Victim statistics</w:t>
      </w:r>
    </w:p>
    <w:p w:rsidR="00556713" w:rsidRPr="00556713" w:rsidRDefault="00556713" w:rsidP="00F82841">
      <w:pPr>
        <w:ind w:left="720" w:hanging="360"/>
      </w:pPr>
      <w:r w:rsidRPr="00556713">
        <w:t>D.</w:t>
      </w:r>
      <w:r w:rsidRPr="00556713">
        <w:tab/>
        <w:t>The costs of criminal victimization</w:t>
      </w:r>
    </w:p>
    <w:p w:rsidR="00556713" w:rsidRPr="00556713" w:rsidRDefault="00556713" w:rsidP="00556713"/>
    <w:p w:rsidR="00556713" w:rsidRPr="00556713" w:rsidRDefault="00556713" w:rsidP="00556713">
      <w:r w:rsidRPr="00556713">
        <w:t>VI.</w:t>
      </w:r>
      <w:r w:rsidRPr="00556713">
        <w:tab/>
        <w:t>Punishment and Sentencing</w:t>
      </w:r>
    </w:p>
    <w:p w:rsidR="00556713" w:rsidRPr="00556713" w:rsidRDefault="00556713" w:rsidP="00F82841">
      <w:pPr>
        <w:ind w:left="720" w:hanging="360"/>
      </w:pPr>
      <w:r w:rsidRPr="00556713">
        <w:t>A.</w:t>
      </w:r>
      <w:r w:rsidRPr="00556713">
        <w:tab/>
        <w:t>Sentencing Rationales</w:t>
      </w:r>
    </w:p>
    <w:p w:rsidR="00556713" w:rsidRPr="00556713" w:rsidRDefault="00556713" w:rsidP="00F82841">
      <w:pPr>
        <w:ind w:left="720" w:hanging="360"/>
      </w:pPr>
      <w:r w:rsidRPr="00556713">
        <w:t>B.</w:t>
      </w:r>
      <w:r w:rsidRPr="00556713">
        <w:tab/>
        <w:t>Imposing Criminal Sanctions</w:t>
      </w:r>
    </w:p>
    <w:p w:rsidR="00556713" w:rsidRPr="00556713" w:rsidRDefault="00556713" w:rsidP="00F82841">
      <w:pPr>
        <w:ind w:left="720" w:hanging="360"/>
      </w:pPr>
      <w:r w:rsidRPr="00556713">
        <w:t>C.</w:t>
      </w:r>
      <w:r w:rsidRPr="00556713">
        <w:tab/>
        <w:t>Plea Bargaining</w:t>
      </w:r>
    </w:p>
    <w:p w:rsidR="00556713" w:rsidRPr="00556713" w:rsidRDefault="00556713" w:rsidP="00F82841">
      <w:pPr>
        <w:ind w:left="720" w:hanging="360"/>
      </w:pPr>
      <w:r w:rsidRPr="00556713">
        <w:t>D.</w:t>
      </w:r>
      <w:r w:rsidRPr="00556713">
        <w:tab/>
        <w:t>Traditional sentencing options</w:t>
      </w:r>
    </w:p>
    <w:p w:rsidR="00556713" w:rsidRPr="00556713" w:rsidRDefault="00556713" w:rsidP="00F82841">
      <w:pPr>
        <w:ind w:left="720" w:hanging="360"/>
      </w:pPr>
      <w:r w:rsidRPr="00556713">
        <w:t>E.</w:t>
      </w:r>
      <w:r w:rsidRPr="00556713">
        <w:tab/>
        <w:t>Capital punishment</w:t>
      </w:r>
    </w:p>
    <w:p w:rsidR="00594256" w:rsidRDefault="00556713" w:rsidP="00F82841">
      <w:pPr>
        <w:ind w:left="720" w:hanging="360"/>
      </w:pPr>
      <w:r w:rsidRPr="00556713">
        <w:t>F.</w:t>
      </w:r>
      <w:r w:rsidRPr="00556713">
        <w:tab/>
        <w:t>Intermediate sanctions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C3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yvcbKYL3I2zEfbiflU7Xn3LwfErd3jSRYEee9ZgEMwlN9Ns/8hunn/mr3uu67ftzX0NDAInV9aZyc8MRSnTJA==" w:salt="gfL+Dsx6NXOqd98hoZ7Mq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25CB"/>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1505F"/>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13"/>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B5C36"/>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21D9"/>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2841"/>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390E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07EE009-66D2-487D-94D4-9CAEDD84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749</Words>
  <Characters>4411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2020-07-29T14:26:00Z</dcterms:created>
  <dcterms:modified xsi:type="dcterms:W3CDTF">2020-09-05T16:49:00Z</dcterms:modified>
</cp:coreProperties>
</file>